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14B36" w14:textId="77777777" w:rsidR="00573CA6" w:rsidRDefault="001A2F95" w:rsidP="00573CA6">
      <w:pPr>
        <w:jc w:val="both"/>
        <w:rPr>
          <w:noProof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25656" wp14:editId="03E79899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4572000" cy="5372100"/>
                <wp:effectExtent l="50800" t="25400" r="76200" b="114300"/>
                <wp:wrapThrough wrapText="bothSides">
                  <wp:wrapPolygon edited="0">
                    <wp:start x="-240" y="-102"/>
                    <wp:lineTo x="-240" y="21957"/>
                    <wp:lineTo x="21840" y="21957"/>
                    <wp:lineTo x="21840" y="-102"/>
                    <wp:lineTo x="-240" y="-102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372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38B60" w14:textId="77777777" w:rsidR="00F0492C" w:rsidRDefault="00F0492C" w:rsidP="001A2F9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2F95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Le Pacte civique vous invite à la 4ème édition de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7DE6CFF1" w14:textId="77777777" w:rsidR="00F0492C" w:rsidRPr="001A2F95" w:rsidRDefault="00F0492C" w:rsidP="001A2F95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AC44A3D" w14:textId="77777777" w:rsidR="00F0492C" w:rsidRDefault="00F0492C" w:rsidP="001A2F95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2F95">
                              <w:rPr>
                                <w:b/>
                                <w:bCs/>
                                <w:caps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Fête du travail, faîtes des emplois</w:t>
                            </w:r>
                          </w:p>
                          <w:p w14:paraId="7760B909" w14:textId="77777777" w:rsidR="00F0492C" w:rsidRPr="001A2F95" w:rsidRDefault="00F0492C" w:rsidP="001A2F95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4A774EC" w14:textId="77777777" w:rsidR="00F0492C" w:rsidRDefault="00F0492C" w:rsidP="001A2F9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1502DA">
                              <w:rPr>
                                <w:noProof/>
                                <w:color w:val="000000" w:themeColor="text1"/>
                              </w:rPr>
                              <w:t>autour du  thème</w:t>
                            </w:r>
                          </w:p>
                          <w:p w14:paraId="3695B9F6" w14:textId="77777777" w:rsidR="00F0492C" w:rsidRPr="001502DA" w:rsidRDefault="00F0492C" w:rsidP="001A2F9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  <w:p w14:paraId="373D55E1" w14:textId="6896B698" w:rsidR="00F0492C" w:rsidRPr="001A2F95" w:rsidRDefault="00F0492C" w:rsidP="001A2F9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« Pôle e</w:t>
                            </w:r>
                            <w:r w:rsidRPr="001A2F95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mploi et l’action citoyenne face au chômage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Pr="001A2F95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comment faire plus et mieux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  <w:p w14:paraId="471471E7" w14:textId="77777777" w:rsidR="00F0492C" w:rsidRDefault="00F0492C" w:rsidP="00C419A3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90BEEFB" w14:textId="77777777" w:rsidR="00F0492C" w:rsidRPr="001A2F95" w:rsidRDefault="00F0492C" w:rsidP="00C419A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6628A99" w14:textId="77777777" w:rsidR="00F0492C" w:rsidRPr="001A2F95" w:rsidRDefault="00F0492C" w:rsidP="00C419A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2F95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Le 3 mai 2016 de 14h à 18h</w:t>
                            </w:r>
                          </w:p>
                          <w:p w14:paraId="3D6C0E10" w14:textId="77777777" w:rsidR="00F0492C" w:rsidRDefault="00F0492C" w:rsidP="00C419A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56446AA" w14:textId="77777777" w:rsidR="00F0492C" w:rsidRPr="001A2F95" w:rsidRDefault="00F0492C" w:rsidP="00C419A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2F95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Salle Colbert de l’Assemblée nationale</w:t>
                            </w:r>
                          </w:p>
                          <w:p w14:paraId="22F7D335" w14:textId="77777777" w:rsidR="00F0492C" w:rsidRDefault="00F0492C" w:rsidP="00C419A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2F95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126, rue de l’Université 75007 Paris</w:t>
                            </w:r>
                          </w:p>
                          <w:p w14:paraId="186E5E04" w14:textId="77777777" w:rsidR="00F0492C" w:rsidRPr="001A2F95" w:rsidRDefault="00F0492C" w:rsidP="00C419A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D19770C" w14:textId="77777777" w:rsidR="00F0492C" w:rsidRDefault="00F0492C" w:rsidP="00C419A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t>Inscription</w:t>
                            </w:r>
                          </w:p>
                          <w:p w14:paraId="34F8FF05" w14:textId="77777777" w:rsidR="00F0492C" w:rsidRDefault="00F0492C" w:rsidP="00C419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  <w:p w14:paraId="61C06D2B" w14:textId="47E8EA1F" w:rsidR="00AB5D22" w:rsidRDefault="00F0492C" w:rsidP="00C419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395FB3">
                              <w:rPr>
                                <w:noProof/>
                                <w:color w:val="000000" w:themeColor="text1"/>
                              </w:rPr>
                              <w:t>Mer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t>ci de bien vouloir nous retou</w:t>
                            </w:r>
                            <w:r w:rsidR="00DE37FD">
                              <w:rPr>
                                <w:noProof/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t xml:space="preserve">ner le bulletin de participation </w:t>
                            </w:r>
                          </w:p>
                          <w:p w14:paraId="1BF0A342" w14:textId="2E28E702" w:rsidR="00F0492C" w:rsidRPr="00395FB3" w:rsidRDefault="00F0492C" w:rsidP="00C419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t xml:space="preserve">ci-joint </w:t>
                            </w:r>
                            <w:r w:rsidRPr="00395FB3">
                              <w:rPr>
                                <w:noProof/>
                                <w:color w:val="000000" w:themeColor="text1"/>
                              </w:rPr>
                              <w:t> 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t xml:space="preserve">à l’adresse email </w:t>
                            </w:r>
                            <w:r w:rsidRPr="00395FB3">
                              <w:rPr>
                                <w:noProof/>
                                <w:color w:val="000000" w:themeColor="text1"/>
                              </w:rPr>
                              <w:t>:</w:t>
                            </w:r>
                          </w:p>
                          <w:p w14:paraId="7629EE1C" w14:textId="78117570" w:rsidR="00F0492C" w:rsidRDefault="00B91E4E" w:rsidP="00C419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hyperlink r:id="rId6" w:history="1">
                              <w:r w:rsidR="00F0492C" w:rsidRPr="00BA7039">
                                <w:rPr>
                                  <w:rStyle w:val="Lienhypertexte"/>
                                  <w:noProof/>
                                </w:rPr>
                                <w:t>contact@pacte-civique.org</w:t>
                              </w:r>
                            </w:hyperlink>
                          </w:p>
                          <w:p w14:paraId="06CF8999" w14:textId="72331024" w:rsidR="00F0492C" w:rsidRDefault="00F0492C" w:rsidP="00C419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395FB3">
                              <w:rPr>
                                <w:noProof/>
                                <w:color w:val="000000" w:themeColor="text1"/>
                              </w:rPr>
                              <w:t xml:space="preserve">ou </w:t>
                            </w:r>
                            <w:r w:rsidR="00335948">
                              <w:rPr>
                                <w:noProof/>
                                <w:color w:val="000000" w:themeColor="text1"/>
                              </w:rPr>
                              <w:t xml:space="preserve"> par co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t>ur</w:t>
                            </w:r>
                            <w:r w:rsidR="00AB5D22">
                              <w:rPr>
                                <w:noProof/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t xml:space="preserve">ier </w:t>
                            </w:r>
                          </w:p>
                          <w:p w14:paraId="3F7BF036" w14:textId="0330DB6D" w:rsidR="00F0492C" w:rsidRDefault="00F0492C" w:rsidP="00C419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1A2F95">
                              <w:rPr>
                                <w:noProof/>
                                <w:color w:val="000000" w:themeColor="text1"/>
                              </w:rPr>
                              <w:t>au Pacte civique, 250 bis bd Saint- Germain 75007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t xml:space="preserve"> Paris</w:t>
                            </w:r>
                          </w:p>
                          <w:p w14:paraId="045E8C77" w14:textId="77777777" w:rsidR="00F0492C" w:rsidRDefault="00F0492C" w:rsidP="00C419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  <w:p w14:paraId="580E8332" w14:textId="213ED9A9" w:rsidR="00F0492C" w:rsidRDefault="00F0492C" w:rsidP="00C419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t>avant le 25</w:t>
                            </w:r>
                            <w:r w:rsidRPr="00395FB3">
                              <w:rPr>
                                <w:b/>
                                <w:noProof/>
                                <w:color w:val="000000" w:themeColor="text1"/>
                              </w:rPr>
                              <w:t xml:space="preserve"> avril 2016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AD27003" w14:textId="77777777" w:rsidR="00F0492C" w:rsidRDefault="00F0492C" w:rsidP="00C419A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</w:rPr>
                            </w:pPr>
                          </w:p>
                          <w:p w14:paraId="0CDF1393" w14:textId="77777777" w:rsidR="00F0492C" w:rsidRPr="001A2F95" w:rsidRDefault="00F0492C" w:rsidP="00C419A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</w:rPr>
                            </w:pPr>
                            <w:r w:rsidRPr="001A2F95">
                              <w:rPr>
                                <w:b/>
                                <w:noProof/>
                                <w:color w:val="000000" w:themeColor="text1"/>
                              </w:rPr>
                              <w:t>carte d’identité demandée l’entrée</w:t>
                            </w:r>
                          </w:p>
                          <w:p w14:paraId="64FEA4E0" w14:textId="77777777" w:rsidR="00F0492C" w:rsidRDefault="00F0492C" w:rsidP="00573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left:0;text-align:left;margin-left:0;margin-top:63pt;width:5in;height:4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" fillcolor="#8db3e2 [1311]" strokecolor="#4579b8 [3044]">
                <v:shadow on="t" opacity="22937f" mv:blur="40000f" origin=",.5" offset="0,23000emu"/>
                <v:textbox>
                  <w:txbxContent>
                    <w:p w14:paraId="58638B60" w14:textId="77777777" w:rsidR="00F0492C" w:rsidRDefault="00F0492C" w:rsidP="001A2F9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1A2F95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t>Le Pacte civique vous invite à la 4ème édition de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t> :</w:t>
                      </w:r>
                    </w:p>
                    <w:p w14:paraId="7DE6CFF1" w14:textId="77777777" w:rsidR="00F0492C" w:rsidRPr="001A2F95" w:rsidRDefault="00F0492C" w:rsidP="001A2F95">
                      <w:pPr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AC44A3D" w14:textId="77777777" w:rsidR="00F0492C" w:rsidRDefault="00F0492C" w:rsidP="001A2F95">
                      <w:pPr>
                        <w:jc w:val="center"/>
                        <w:rPr>
                          <w:b/>
                          <w:bCs/>
                          <w:caps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1A2F95">
                        <w:rPr>
                          <w:b/>
                          <w:bCs/>
                          <w:caps/>
                          <w:noProof/>
                          <w:color w:val="000000" w:themeColor="text1"/>
                          <w:sz w:val="32"/>
                          <w:szCs w:val="32"/>
                        </w:rPr>
                        <w:t>Fête du travail, faîtes des emplois</w:t>
                      </w:r>
                    </w:p>
                    <w:p w14:paraId="7760B909" w14:textId="77777777" w:rsidR="00F0492C" w:rsidRPr="001A2F95" w:rsidRDefault="00F0492C" w:rsidP="001A2F95">
                      <w:pP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4A774EC" w14:textId="77777777" w:rsidR="00F0492C" w:rsidRDefault="00F0492C" w:rsidP="001A2F95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 w:rsidRPr="001502DA">
                        <w:rPr>
                          <w:noProof/>
                          <w:color w:val="000000" w:themeColor="text1"/>
                        </w:rPr>
                        <w:t>autour du  thème</w:t>
                      </w:r>
                    </w:p>
                    <w:p w14:paraId="3695B9F6" w14:textId="77777777" w:rsidR="00F0492C" w:rsidRPr="001502DA" w:rsidRDefault="00F0492C" w:rsidP="001A2F95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</w:p>
                    <w:p w14:paraId="373D55E1" w14:textId="6896B698" w:rsidR="00F0492C" w:rsidRPr="001A2F95" w:rsidRDefault="00F0492C" w:rsidP="001A2F9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« Pôle e</w:t>
                      </w:r>
                      <w:r w:rsidRPr="001A2F95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mploi et l’action citoyenne face au chômage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 : </w:t>
                      </w:r>
                      <w:r w:rsidRPr="001A2F95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comment faire plus et mieux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 »</w:t>
                      </w:r>
                    </w:p>
                    <w:p w14:paraId="471471E7" w14:textId="77777777" w:rsidR="00F0492C" w:rsidRDefault="00F0492C" w:rsidP="00C419A3">
                      <w:pP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90BEEFB" w14:textId="77777777" w:rsidR="00F0492C" w:rsidRPr="001A2F95" w:rsidRDefault="00F0492C" w:rsidP="00C419A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6628A99" w14:textId="77777777" w:rsidR="00F0492C" w:rsidRPr="001A2F95" w:rsidRDefault="00F0492C" w:rsidP="00C419A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1A2F95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t>Le 3 mai 2016 de 14h à 18h</w:t>
                      </w:r>
                    </w:p>
                    <w:p w14:paraId="3D6C0E10" w14:textId="77777777" w:rsidR="00F0492C" w:rsidRDefault="00F0492C" w:rsidP="00C419A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56446AA" w14:textId="77777777" w:rsidR="00F0492C" w:rsidRPr="001A2F95" w:rsidRDefault="00F0492C" w:rsidP="00C419A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1A2F95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t>Salle Colbert de l’Assemblée nationale</w:t>
                      </w:r>
                    </w:p>
                    <w:p w14:paraId="22F7D335" w14:textId="77777777" w:rsidR="00F0492C" w:rsidRDefault="00F0492C" w:rsidP="00C419A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1A2F95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t>126, rue de l’Université 75007 Paris</w:t>
                      </w:r>
                    </w:p>
                    <w:p w14:paraId="186E5E04" w14:textId="77777777" w:rsidR="00F0492C" w:rsidRPr="001A2F95" w:rsidRDefault="00F0492C" w:rsidP="00C419A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D19770C" w14:textId="77777777" w:rsidR="00F0492C" w:rsidRDefault="00F0492C" w:rsidP="00C419A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t>Inscription</w:t>
                      </w:r>
                    </w:p>
                    <w:p w14:paraId="34F8FF05" w14:textId="77777777" w:rsidR="00F0492C" w:rsidRDefault="00F0492C" w:rsidP="00C419A3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</w:p>
                    <w:p w14:paraId="61C06D2B" w14:textId="47E8EA1F" w:rsidR="00AB5D22" w:rsidRDefault="00F0492C" w:rsidP="00C419A3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 w:rsidRPr="00395FB3">
                        <w:rPr>
                          <w:noProof/>
                          <w:color w:val="000000" w:themeColor="text1"/>
                        </w:rPr>
                        <w:t>Mer</w:t>
                      </w:r>
                      <w:r>
                        <w:rPr>
                          <w:noProof/>
                          <w:color w:val="000000" w:themeColor="text1"/>
                        </w:rPr>
                        <w:t>ci de bien vouloir nous retou</w:t>
                      </w:r>
                      <w:r w:rsidR="00DE37FD">
                        <w:rPr>
                          <w:noProof/>
                          <w:color w:val="000000" w:themeColor="text1"/>
                        </w:rPr>
                        <w:t>r</w:t>
                      </w:r>
                      <w:bookmarkStart w:id="1" w:name="_GoBack"/>
                      <w:bookmarkEnd w:id="1"/>
                      <w:r>
                        <w:rPr>
                          <w:noProof/>
                          <w:color w:val="000000" w:themeColor="text1"/>
                        </w:rPr>
                        <w:t xml:space="preserve">ner le bulletin de participation </w:t>
                      </w:r>
                    </w:p>
                    <w:p w14:paraId="1BF0A342" w14:textId="2E28E702" w:rsidR="00F0492C" w:rsidRPr="00395FB3" w:rsidRDefault="00F0492C" w:rsidP="00C419A3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t xml:space="preserve">ci-joint </w:t>
                      </w:r>
                      <w:r w:rsidRPr="00395FB3">
                        <w:rPr>
                          <w:noProof/>
                          <w:color w:val="000000" w:themeColor="text1"/>
                        </w:rPr>
                        <w:t> </w:t>
                      </w:r>
                      <w:r>
                        <w:rPr>
                          <w:noProof/>
                          <w:color w:val="000000" w:themeColor="text1"/>
                        </w:rPr>
                        <w:t xml:space="preserve">à l’adresse email </w:t>
                      </w:r>
                      <w:r w:rsidRPr="00395FB3">
                        <w:rPr>
                          <w:noProof/>
                          <w:color w:val="000000" w:themeColor="text1"/>
                        </w:rPr>
                        <w:t>:</w:t>
                      </w:r>
                    </w:p>
                    <w:p w14:paraId="7629EE1C" w14:textId="78117570" w:rsidR="00F0492C" w:rsidRDefault="00DE37FD" w:rsidP="00C419A3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hyperlink r:id="rId7" w:history="1">
                        <w:r w:rsidR="00F0492C" w:rsidRPr="00BA7039">
                          <w:rPr>
                            <w:rStyle w:val="Lienhypertexte"/>
                            <w:noProof/>
                          </w:rPr>
                          <w:t>contact@pacte-civique.org</w:t>
                        </w:r>
                      </w:hyperlink>
                    </w:p>
                    <w:p w14:paraId="06CF8999" w14:textId="72331024" w:rsidR="00F0492C" w:rsidRDefault="00F0492C" w:rsidP="00C419A3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 w:rsidRPr="00395FB3">
                        <w:rPr>
                          <w:noProof/>
                          <w:color w:val="000000" w:themeColor="text1"/>
                        </w:rPr>
                        <w:t xml:space="preserve">ou </w:t>
                      </w:r>
                      <w:r w:rsidR="00335948">
                        <w:rPr>
                          <w:noProof/>
                          <w:color w:val="000000" w:themeColor="text1"/>
                        </w:rPr>
                        <w:t xml:space="preserve"> par co</w:t>
                      </w:r>
                      <w:r>
                        <w:rPr>
                          <w:noProof/>
                          <w:color w:val="000000" w:themeColor="text1"/>
                        </w:rPr>
                        <w:t>ur</w:t>
                      </w:r>
                      <w:r w:rsidR="00AB5D22">
                        <w:rPr>
                          <w:noProof/>
                          <w:color w:val="000000" w:themeColor="text1"/>
                        </w:rPr>
                        <w:t>r</w:t>
                      </w:r>
                      <w:r>
                        <w:rPr>
                          <w:noProof/>
                          <w:color w:val="000000" w:themeColor="text1"/>
                        </w:rPr>
                        <w:t xml:space="preserve">ier </w:t>
                      </w:r>
                    </w:p>
                    <w:p w14:paraId="3F7BF036" w14:textId="0330DB6D" w:rsidR="00F0492C" w:rsidRDefault="00F0492C" w:rsidP="00C419A3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 w:rsidRPr="001A2F95">
                        <w:rPr>
                          <w:noProof/>
                          <w:color w:val="000000" w:themeColor="text1"/>
                        </w:rPr>
                        <w:t>au Pacte civique, 250 bis bd Saint- Germain 75007</w:t>
                      </w:r>
                      <w:r>
                        <w:rPr>
                          <w:noProof/>
                          <w:color w:val="000000" w:themeColor="text1"/>
                        </w:rPr>
                        <w:t xml:space="preserve"> Paris</w:t>
                      </w:r>
                    </w:p>
                    <w:p w14:paraId="045E8C77" w14:textId="77777777" w:rsidR="00F0492C" w:rsidRDefault="00F0492C" w:rsidP="00C419A3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</w:p>
                    <w:p w14:paraId="580E8332" w14:textId="213ED9A9" w:rsidR="00F0492C" w:rsidRDefault="00F0492C" w:rsidP="00C419A3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t>avant le 25</w:t>
                      </w:r>
                      <w:r w:rsidRPr="00395FB3">
                        <w:rPr>
                          <w:b/>
                          <w:noProof/>
                          <w:color w:val="000000" w:themeColor="text1"/>
                        </w:rPr>
                        <w:t xml:space="preserve"> avril 2016</w:t>
                      </w:r>
                      <w:r>
                        <w:rPr>
                          <w:b/>
                          <w:noProof/>
                          <w:color w:val="000000" w:themeColor="text1"/>
                        </w:rPr>
                        <w:t xml:space="preserve"> </w:t>
                      </w:r>
                    </w:p>
                    <w:p w14:paraId="0AD27003" w14:textId="77777777" w:rsidR="00F0492C" w:rsidRDefault="00F0492C" w:rsidP="00C419A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</w:rPr>
                      </w:pPr>
                    </w:p>
                    <w:p w14:paraId="0CDF1393" w14:textId="77777777" w:rsidR="00F0492C" w:rsidRPr="001A2F95" w:rsidRDefault="00F0492C" w:rsidP="00C419A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</w:rPr>
                      </w:pPr>
                      <w:r w:rsidRPr="001A2F95">
                        <w:rPr>
                          <w:b/>
                          <w:noProof/>
                          <w:color w:val="000000" w:themeColor="text1"/>
                        </w:rPr>
                        <w:t>carte d’identité demandée l’entrée</w:t>
                      </w:r>
                    </w:p>
                    <w:p w14:paraId="64FEA4E0" w14:textId="77777777" w:rsidR="00F0492C" w:rsidRDefault="00F0492C" w:rsidP="00573CA6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73CA6">
        <w:rPr>
          <w:rFonts w:ascii="Helvetica" w:hAnsi="Helvetica" w:cs="Helvetica"/>
          <w:noProof/>
        </w:rPr>
        <w:drawing>
          <wp:inline distT="0" distB="0" distL="0" distR="0" wp14:anchorId="48639A67" wp14:editId="30273F4E">
            <wp:extent cx="4221480" cy="70932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70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F0AD8" w14:textId="7894715D" w:rsidR="001A2F95" w:rsidRDefault="001A2F95" w:rsidP="001A2F95">
      <w:pPr>
        <w:rPr>
          <w:b/>
          <w:noProof/>
          <w:color w:val="000000" w:themeColor="text1"/>
          <w:sz w:val="32"/>
          <w:szCs w:val="32"/>
        </w:rPr>
      </w:pPr>
    </w:p>
    <w:p w14:paraId="6E1FCB18" w14:textId="77777777" w:rsidR="00573CA6" w:rsidRDefault="00573CA6" w:rsidP="00573CA6">
      <w:pPr>
        <w:jc w:val="both"/>
        <w:rPr>
          <w:noProof/>
          <w:sz w:val="32"/>
          <w:szCs w:val="32"/>
        </w:rPr>
      </w:pPr>
    </w:p>
    <w:p w14:paraId="54BF54A0" w14:textId="0417F6B8" w:rsidR="00573CA6" w:rsidRPr="009C3EC5" w:rsidRDefault="001A2F95" w:rsidP="00573CA6">
      <w:pPr>
        <w:jc w:val="both"/>
        <w:rPr>
          <w:noProof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45DAA" wp14:editId="34A189DF">
                <wp:simplePos x="0" y="0"/>
                <wp:positionH relativeFrom="column">
                  <wp:posOffset>-99060</wp:posOffset>
                </wp:positionH>
                <wp:positionV relativeFrom="paragraph">
                  <wp:posOffset>323850</wp:posOffset>
                </wp:positionV>
                <wp:extent cx="4457700" cy="5372100"/>
                <wp:effectExtent l="50800" t="25400" r="88900" b="114300"/>
                <wp:wrapThrough wrapText="bothSides">
                  <wp:wrapPolygon edited="0">
                    <wp:start x="-246" y="-102"/>
                    <wp:lineTo x="-246" y="21957"/>
                    <wp:lineTo x="21908" y="21957"/>
                    <wp:lineTo x="21908" y="-102"/>
                    <wp:lineTo x="-246" y="-102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37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DB51B" w14:textId="6E7C89E7" w:rsidR="00F0492C" w:rsidRPr="004B4B3A" w:rsidRDefault="00F0492C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33A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14h Introduction 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4609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Jean-Baptiste de Foucauld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(Pacte civique) et </w:t>
                            </w:r>
                            <w:r w:rsidRPr="00D4609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Jean </w:t>
                            </w:r>
                            <w:proofErr w:type="spellStart"/>
                            <w:r w:rsidRPr="00D4609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Bassères</w:t>
                            </w:r>
                            <w:proofErr w:type="spellEnd"/>
                            <w:r w:rsidRPr="00D4609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(Directeur Général de Pôle e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mploi)</w:t>
                            </w:r>
                          </w:p>
                          <w:p w14:paraId="5519A526" w14:textId="77777777" w:rsidR="00F0492C" w:rsidRPr="004B4B3A" w:rsidRDefault="00F0492C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5AAD66" w14:textId="7DE31462" w:rsidR="00F0492C" w:rsidRPr="004B4B3A" w:rsidRDefault="00F0492C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33A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14h30 Table-ronde 1 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 « </w:t>
                            </w:r>
                            <w:r w:rsidR="00E81D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Pr="005329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omment  améliorer les bonnes prati</w:t>
                            </w:r>
                            <w:r w:rsidR="00DA76E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ques de coopération entre Pôle e</w:t>
                            </w:r>
                            <w:r w:rsidRPr="005329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mploi et les a</w:t>
                            </w:r>
                            <w:r w:rsidR="003A6D9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ssociations » animée par Patrice </w:t>
                            </w:r>
                            <w:proofErr w:type="spellStart"/>
                            <w:r w:rsidR="003A6D9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Bony</w:t>
                            </w:r>
                            <w:proofErr w:type="spellEnd"/>
                            <w:r w:rsidR="003A6D9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(Président de la Fédération des</w:t>
                            </w:r>
                            <w:r w:rsidRPr="005329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CREPI)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avec :</w:t>
                            </w:r>
                          </w:p>
                          <w:p w14:paraId="6ABAE8C9" w14:textId="2FC6A449" w:rsidR="00F0492C" w:rsidRPr="004B4B3A" w:rsidRDefault="00F0492C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Catherine Barba</w:t>
                            </w:r>
                            <w:r w:rsidRPr="00D4609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roux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(Présidente de l’ADIE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 w:rsidRPr="00D4609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Laurent </w:t>
                            </w:r>
                            <w:proofErr w:type="spellStart"/>
                            <w:r w:rsidRPr="00D4609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Vinot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Directeur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du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CREPI Loire-Haute Loire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Yazid</w:t>
                            </w:r>
                            <w:r w:rsidRPr="00D4609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609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Chir</w:t>
                            </w:r>
                            <w:proofErr w:type="spellEnd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Président de Nos quartiers ont des t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alent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F8152D8" w14:textId="77777777" w:rsidR="00F0492C" w:rsidRPr="004B4B3A" w:rsidRDefault="00F0492C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F53EA8E" w14:textId="368F33F3" w:rsidR="00F0492C" w:rsidRPr="004B4B3A" w:rsidRDefault="00F0492C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15h </w:t>
                            </w:r>
                            <w:r w:rsidR="00DA76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Débat 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entre Jean </w:t>
                            </w:r>
                            <w:proofErr w:type="spellStart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Bassères</w:t>
                            </w:r>
                            <w:proofErr w:type="spellEnd"/>
                            <w:r w:rsidR="00DA76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les orateurs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et la salle</w:t>
                            </w:r>
                          </w:p>
                          <w:p w14:paraId="115A2B5F" w14:textId="77777777" w:rsidR="00F0492C" w:rsidRPr="004B4B3A" w:rsidRDefault="00F0492C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A3CAEDE" w14:textId="27DDE4EB" w:rsidR="00F0492C" w:rsidRPr="004B4B3A" w:rsidRDefault="00F0492C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33A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15h30 Table ronde 2 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1D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« C</w:t>
                            </w:r>
                            <w:r w:rsidRPr="00D36F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omment </w:t>
                            </w:r>
                            <w:proofErr w:type="spellStart"/>
                            <w:r w:rsidRPr="00D36F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co-produire</w:t>
                            </w:r>
                            <w:proofErr w:type="spellEnd"/>
                            <w:r w:rsidRPr="00D36F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D36F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</w:t>
                            </w:r>
                            <w:proofErr w:type="spellEnd"/>
                            <w:r w:rsidRPr="00D36F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-construire mieux et davantage avec les usagers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="00DA76E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? L</w:t>
                            </w:r>
                            <w:r w:rsidR="00DA76EB" w:rsidRPr="00D36F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 pratique des Comités de Liaison de Pôle emploi et des organismes participant</w:t>
                            </w:r>
                            <w:r w:rsidR="00DA76E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 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  <w:r w:rsidRPr="00D36F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5329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animée par Christian Piketty</w:t>
                            </w:r>
                            <w:r w:rsidR="00DA76E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(A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dminis</w:t>
                            </w:r>
                            <w:r w:rsidR="00DA76E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trateur de Solidarité</w:t>
                            </w:r>
                            <w:r w:rsidR="00E81D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DA76E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Nouvelle</w:t>
                            </w:r>
                            <w:r w:rsidR="00E81D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DA76E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face au C</w:t>
                            </w:r>
                            <w:r w:rsidRPr="005329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hômage</w:t>
                            </w:r>
                            <w:r w:rsidR="00DA76E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» 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avec :</w:t>
                            </w:r>
                          </w:p>
                          <w:p w14:paraId="75AA5063" w14:textId="06A3C54B" w:rsidR="00F0492C" w:rsidRPr="00D46090" w:rsidRDefault="00F0492C" w:rsidP="00D460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4609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Chantale Gautier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(Présidente du mouvement national des chômeurs et de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 précaires), </w:t>
                            </w:r>
                            <w:r w:rsidRPr="00D4609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Chantal Richard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(S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ecrétaire confédérale CFDT) et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609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Nicolas Gros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76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(A</w:t>
                            </w:r>
                            <w:r w:rsidRPr="00D460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ccompagnateur Solidarité</w:t>
                            </w:r>
                            <w:r w:rsidR="00E81D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D460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Nouvelles face au Chômage, coordination SNC aux Comités de Liaison"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9E542CD" w14:textId="77777777" w:rsidR="00F0492C" w:rsidRPr="004B4B3A" w:rsidRDefault="00F0492C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4080FF" w14:textId="28860C0E" w:rsidR="00F0492C" w:rsidRPr="004B4B3A" w:rsidRDefault="00F0492C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16h </w:t>
                            </w:r>
                            <w:r w:rsidR="00DA76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Débat </w:t>
                            </w:r>
                            <w:r w:rsidR="00DA76EB"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entre Jean </w:t>
                            </w:r>
                            <w:proofErr w:type="spellStart"/>
                            <w:r w:rsidR="00DA76EB"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Bassères</w:t>
                            </w:r>
                            <w:proofErr w:type="spellEnd"/>
                            <w:r w:rsidR="00DA76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les orateurs</w:t>
                            </w:r>
                            <w:r w:rsidR="00DA76EB"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et la salle</w:t>
                            </w:r>
                          </w:p>
                          <w:p w14:paraId="54A19E43" w14:textId="77777777" w:rsidR="00F0492C" w:rsidRPr="004B4B3A" w:rsidRDefault="00F0492C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FFB2A8B" w14:textId="1CDA2CDA" w:rsidR="00F0492C" w:rsidRPr="00D46090" w:rsidRDefault="00F0492C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33A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16h30 Table ronde 3 : </w:t>
                            </w:r>
                            <w:r w:rsidR="00E81D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« C</w:t>
                            </w:r>
                            <w:r w:rsidRPr="005329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omment expérimenter et innover entre associations et Pôle emploi » animée par  Maria </w:t>
                            </w:r>
                            <w:proofErr w:type="spellStart"/>
                            <w:r w:rsidRPr="005329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Nowak</w:t>
                            </w:r>
                            <w:proofErr w:type="spellEnd"/>
                            <w:r w:rsidRPr="005329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(Présidente de l’ADIE International) 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avec :</w:t>
                            </w:r>
                          </w:p>
                          <w:p w14:paraId="619C034A" w14:textId="2A54AF48" w:rsidR="00F0492C" w:rsidRPr="004B4B3A" w:rsidRDefault="00F0492C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4609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Patrick Valentin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(responsable des réseaux emploi-formation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d’ATD Quart Monde), </w:t>
                            </w:r>
                            <w:r w:rsidRPr="00D4609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Jean </w:t>
                            </w:r>
                            <w:proofErr w:type="spellStart"/>
                            <w:r w:rsidRPr="00D4609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Deydier</w:t>
                            </w:r>
                            <w:proofErr w:type="spellEnd"/>
                            <w:r w:rsidRPr="00D4609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3A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Directeur Général d’Emmaüs </w:t>
                            </w:r>
                            <w:proofErr w:type="spellStart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Connect</w:t>
                            </w:r>
                            <w:proofErr w:type="spellEnd"/>
                            <w:r w:rsidR="00DA76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9372432" w14:textId="021EE453" w:rsidR="00F0492C" w:rsidRDefault="00F0492C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609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Marie </w:t>
                            </w:r>
                            <w:proofErr w:type="spellStart"/>
                            <w:r w:rsidRPr="00D4609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Degrand</w:t>
                            </w:r>
                            <w:proofErr w:type="spellEnd"/>
                            <w:r w:rsidRPr="00D4609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-Guillaud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(Directeur du  Développement</w:t>
                            </w:r>
                            <w:r w:rsidRPr="004B4B3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International de l’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ADIE)</w:t>
                            </w:r>
                          </w:p>
                          <w:p w14:paraId="79811D6D" w14:textId="77777777" w:rsidR="00F0492C" w:rsidRPr="004B4B3A" w:rsidRDefault="00F0492C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37464BD" w14:textId="605891CA" w:rsidR="00F0492C" w:rsidRPr="004B4B3A" w:rsidRDefault="00F0492C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17h </w:t>
                            </w:r>
                            <w:r w:rsidR="00DA76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Débat </w:t>
                            </w:r>
                            <w:r w:rsidR="00DA76EB"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entre Jean </w:t>
                            </w:r>
                            <w:proofErr w:type="spellStart"/>
                            <w:r w:rsidR="00DA76EB"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Bassères</w:t>
                            </w:r>
                            <w:proofErr w:type="spellEnd"/>
                            <w:r w:rsidR="00DA76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les orateurs</w:t>
                            </w:r>
                            <w:r w:rsidR="00DA76EB"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et la salle</w:t>
                            </w:r>
                          </w:p>
                          <w:p w14:paraId="73496094" w14:textId="77777777" w:rsidR="00F0492C" w:rsidRPr="004B4B3A" w:rsidRDefault="00F0492C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0AF743" w14:textId="21138685" w:rsidR="00F0492C" w:rsidRPr="00C833A2" w:rsidRDefault="00F0492C" w:rsidP="001A2F95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33A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17h30 Conclusion</w:t>
                            </w:r>
                            <w:r w:rsidR="000803D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7CBCBBF3" w14:textId="77777777" w:rsidR="00F0492C" w:rsidRPr="00FD44D1" w:rsidRDefault="00F0492C" w:rsidP="00573C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7" style="position:absolute;left:0;text-align:left;margin-left:-7.75pt;margin-top:25.5pt;width:351pt;height:4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" fillcolor="#bfbfbf [2412]" strokecolor="#4579b8 [3044]">
                <v:shadow on="t" opacity="22937f" mv:blur="40000f" origin=",.5" offset="0,23000emu"/>
                <v:textbox>
                  <w:txbxContent>
                    <w:p w14:paraId="39FDB51B" w14:textId="6E7C89E7" w:rsidR="00F0492C" w:rsidRPr="004B4B3A" w:rsidRDefault="00F0492C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833A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14h Introduction 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D4609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Jean-Baptiste de Foucauld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(Pacte civique) et </w:t>
                      </w:r>
                      <w:r w:rsidRPr="00D4609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Jean </w:t>
                      </w:r>
                      <w:proofErr w:type="spellStart"/>
                      <w:r w:rsidRPr="00D4609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Bassères</w:t>
                      </w:r>
                      <w:proofErr w:type="spellEnd"/>
                      <w:r w:rsidRPr="00D4609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(Directeur Général de Pôle e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mploi)</w:t>
                      </w:r>
                    </w:p>
                    <w:p w14:paraId="5519A526" w14:textId="77777777" w:rsidR="00F0492C" w:rsidRPr="004B4B3A" w:rsidRDefault="00F0492C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D5AAD66" w14:textId="7DE31462" w:rsidR="00F0492C" w:rsidRPr="004B4B3A" w:rsidRDefault="00F0492C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833A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14h30 Table-ronde 1 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: « </w:t>
                      </w:r>
                      <w:r w:rsidR="00E81D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Pr="005329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omment  améliorer les bonnes prati</w:t>
                      </w:r>
                      <w:r w:rsidR="00DA76E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ques de coopération entre Pôle e</w:t>
                      </w:r>
                      <w:r w:rsidRPr="005329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mploi et les a</w:t>
                      </w:r>
                      <w:r w:rsidR="003A6D9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ssociations » animée par Patrice </w:t>
                      </w:r>
                      <w:proofErr w:type="spellStart"/>
                      <w:r w:rsidR="003A6D9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Bony</w:t>
                      </w:r>
                      <w:proofErr w:type="spellEnd"/>
                      <w:r w:rsidR="003A6D9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(Président de la Fédération des</w:t>
                      </w:r>
                      <w:r w:rsidRPr="005329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CREPI)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avec :</w:t>
                      </w:r>
                    </w:p>
                    <w:p w14:paraId="6ABAE8C9" w14:textId="2FC6A449" w:rsidR="00F0492C" w:rsidRPr="004B4B3A" w:rsidRDefault="00F0492C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Catherine Barba</w:t>
                      </w:r>
                      <w:r w:rsidRPr="00D4609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roux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(Présidente de l’</w:t>
                      </w:r>
                      <w:proofErr w:type="spellStart"/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ADIE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), </w:t>
                      </w:r>
                      <w:r w:rsidRPr="00D4609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Laurent </w:t>
                      </w:r>
                      <w:proofErr w:type="spellStart"/>
                      <w:r w:rsidRPr="00D4609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Vinot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Directeur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du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CREPI Loire-Haute Loire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et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Yazid</w:t>
                      </w:r>
                      <w:r w:rsidRPr="00D4609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609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Chir</w:t>
                      </w:r>
                      <w:proofErr w:type="spellEnd"/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Président de Nos quartiers ont des t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alent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1F8152D8" w14:textId="77777777" w:rsidR="00F0492C" w:rsidRPr="004B4B3A" w:rsidRDefault="00F0492C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F53EA8E" w14:textId="368F33F3" w:rsidR="00F0492C" w:rsidRPr="004B4B3A" w:rsidRDefault="00F0492C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15h </w:t>
                      </w:r>
                      <w:r w:rsidR="00DA76E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Débat 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entre Jean </w:t>
                      </w:r>
                      <w:proofErr w:type="spellStart"/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Bassères</w:t>
                      </w:r>
                      <w:proofErr w:type="spellEnd"/>
                      <w:r w:rsidR="00DA76EB">
                        <w:rPr>
                          <w:color w:val="000000" w:themeColor="text1"/>
                          <w:sz w:val="20"/>
                          <w:szCs w:val="20"/>
                        </w:rPr>
                        <w:t>, les orateurs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et la salle</w:t>
                      </w:r>
                    </w:p>
                    <w:p w14:paraId="115A2B5F" w14:textId="77777777" w:rsidR="00F0492C" w:rsidRPr="004B4B3A" w:rsidRDefault="00F0492C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A3CAEDE" w14:textId="27DDE4EB" w:rsidR="00F0492C" w:rsidRPr="004B4B3A" w:rsidRDefault="00F0492C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833A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15h30 Table ronde 2 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81D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« C</w:t>
                      </w:r>
                      <w:r w:rsidRPr="00D36F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omment </w:t>
                      </w:r>
                      <w:proofErr w:type="spellStart"/>
                      <w:r w:rsidRPr="00D36F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co-produire</w:t>
                      </w:r>
                      <w:proofErr w:type="spellEnd"/>
                      <w:r w:rsidRPr="00D36F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D36F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co</w:t>
                      </w:r>
                      <w:proofErr w:type="spellEnd"/>
                      <w:r w:rsidRPr="00D36F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-construire mieux et davantage avec les usagers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="00DA76E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? L</w:t>
                      </w:r>
                      <w:r w:rsidR="00DA76EB" w:rsidRPr="00D36F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 pratique des Comités de Liaison de Pôle emploi et des organismes participant</w:t>
                      </w:r>
                      <w:r w:rsidR="00DA76E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 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  <w:r w:rsidRPr="00D36F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Pr="005329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animée par Christian Piketty</w:t>
                      </w:r>
                      <w:r w:rsidR="00DA76E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(A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dminis</w:t>
                      </w:r>
                      <w:r w:rsidR="00DA76E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trateur de Solidarité</w:t>
                      </w:r>
                      <w:r w:rsidR="00E81D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DA76E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Nouvelle</w:t>
                      </w:r>
                      <w:r w:rsidR="00E81D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DA76E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face au C</w:t>
                      </w:r>
                      <w:r w:rsidRPr="005329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hômage</w:t>
                      </w:r>
                      <w:r w:rsidR="00DA76E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» 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avec :</w:t>
                      </w:r>
                    </w:p>
                    <w:p w14:paraId="75AA5063" w14:textId="06A3C54B" w:rsidR="00F0492C" w:rsidRPr="00D46090" w:rsidRDefault="00F0492C" w:rsidP="00D4609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4609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Chantale Gautier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(Présidente du mouvement national des chômeurs et de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 précaires), </w:t>
                      </w:r>
                      <w:r w:rsidRPr="00D4609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Chantal Richard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(S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ecrétaire confédérale CFDT) et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4609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Nicolas Gros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76EB">
                        <w:rPr>
                          <w:color w:val="000000" w:themeColor="text1"/>
                          <w:sz w:val="20"/>
                          <w:szCs w:val="20"/>
                        </w:rPr>
                        <w:t>(A</w:t>
                      </w:r>
                      <w:r w:rsidRPr="00D46090">
                        <w:rPr>
                          <w:color w:val="000000" w:themeColor="text1"/>
                          <w:sz w:val="20"/>
                          <w:szCs w:val="20"/>
                        </w:rPr>
                        <w:t>ccompagnateur Solidarité</w:t>
                      </w:r>
                      <w:r w:rsidR="00E81D35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D460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Nouvelles face au Chômage, coordination SNC aux Comités de Liaison"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29E542CD" w14:textId="77777777" w:rsidR="00F0492C" w:rsidRPr="004B4B3A" w:rsidRDefault="00F0492C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5B4080FF" w14:textId="28860C0E" w:rsidR="00F0492C" w:rsidRPr="004B4B3A" w:rsidRDefault="00F0492C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16h </w:t>
                      </w:r>
                      <w:r w:rsidR="00DA76E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Débat </w:t>
                      </w:r>
                      <w:r w:rsidR="00DA76EB"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entre Jean </w:t>
                      </w:r>
                      <w:proofErr w:type="spellStart"/>
                      <w:r w:rsidR="00DA76EB"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Bassères</w:t>
                      </w:r>
                      <w:proofErr w:type="spellEnd"/>
                      <w:r w:rsidR="00DA76EB">
                        <w:rPr>
                          <w:color w:val="000000" w:themeColor="text1"/>
                          <w:sz w:val="20"/>
                          <w:szCs w:val="20"/>
                        </w:rPr>
                        <w:t>, les orateurs</w:t>
                      </w:r>
                      <w:r w:rsidR="00DA76EB"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et la salle</w:t>
                      </w:r>
                    </w:p>
                    <w:p w14:paraId="54A19E43" w14:textId="77777777" w:rsidR="00F0492C" w:rsidRPr="004B4B3A" w:rsidRDefault="00F0492C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FFB2A8B" w14:textId="1CDA2CDA" w:rsidR="00F0492C" w:rsidRPr="00D46090" w:rsidRDefault="00F0492C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833A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16h30 Table ronde 3 : </w:t>
                      </w:r>
                      <w:r w:rsidR="00E81D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« C</w:t>
                      </w:r>
                      <w:r w:rsidRPr="005329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omment expérimenter et innover entre associations et Pôle emploi » animée par  Maria </w:t>
                      </w:r>
                      <w:proofErr w:type="spellStart"/>
                      <w:r w:rsidRPr="005329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Nowak</w:t>
                      </w:r>
                      <w:proofErr w:type="spellEnd"/>
                      <w:r w:rsidRPr="005329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(Présidente de l’</w:t>
                      </w:r>
                      <w:proofErr w:type="spellStart"/>
                      <w:r w:rsidRPr="005329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ADIE</w:t>
                      </w:r>
                      <w:proofErr w:type="spellEnd"/>
                      <w:r w:rsidRPr="005329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International) 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avec :</w:t>
                      </w:r>
                    </w:p>
                    <w:p w14:paraId="619C034A" w14:textId="2A54AF48" w:rsidR="00F0492C" w:rsidRPr="004B4B3A" w:rsidRDefault="00F0492C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4609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Patrick Valentin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(responsable des réseaux emploi-formation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d’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ATD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Quart Monde), </w:t>
                      </w:r>
                      <w:r w:rsidRPr="00D4609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Jean </w:t>
                      </w:r>
                      <w:proofErr w:type="spellStart"/>
                      <w:r w:rsidRPr="00D4609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Deydier</w:t>
                      </w:r>
                      <w:proofErr w:type="spellEnd"/>
                      <w:r w:rsidRPr="00D4609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63A63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Directeur Général d’Emmaüs </w:t>
                      </w:r>
                      <w:proofErr w:type="spellStart"/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Connect</w:t>
                      </w:r>
                      <w:proofErr w:type="spellEnd"/>
                      <w:r w:rsidR="00DA76EB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39372432" w14:textId="021EE453" w:rsidR="00F0492C" w:rsidRDefault="00F0492C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4609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Marie </w:t>
                      </w:r>
                      <w:proofErr w:type="spellStart"/>
                      <w:r w:rsidRPr="00D4609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Degrand</w:t>
                      </w:r>
                      <w:proofErr w:type="spellEnd"/>
                      <w:r w:rsidRPr="00D4609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-Guillaud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(Directeur du  Développement</w:t>
                      </w:r>
                      <w:r w:rsidRPr="004B4B3A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International de l’</w:t>
                      </w:r>
                      <w:proofErr w:type="spellStart"/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ADIE</w:t>
                      </w:r>
                      <w:proofErr w:type="spellEnd"/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79811D6D" w14:textId="77777777" w:rsidR="00F0492C" w:rsidRPr="004B4B3A" w:rsidRDefault="00F0492C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37464BD" w14:textId="605891CA" w:rsidR="00F0492C" w:rsidRPr="004B4B3A" w:rsidRDefault="00F0492C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17h </w:t>
                      </w:r>
                      <w:r w:rsidR="00DA76E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Débat </w:t>
                      </w:r>
                      <w:r w:rsidR="00DA76EB"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entre Jean </w:t>
                      </w:r>
                      <w:proofErr w:type="spellStart"/>
                      <w:r w:rsidR="00DA76EB"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Bassères</w:t>
                      </w:r>
                      <w:proofErr w:type="spellEnd"/>
                      <w:r w:rsidR="00DA76EB">
                        <w:rPr>
                          <w:color w:val="000000" w:themeColor="text1"/>
                          <w:sz w:val="20"/>
                          <w:szCs w:val="20"/>
                        </w:rPr>
                        <w:t>, les orateurs</w:t>
                      </w:r>
                      <w:r w:rsidR="00DA76EB"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et la salle</w:t>
                      </w:r>
                    </w:p>
                    <w:p w14:paraId="73496094" w14:textId="77777777" w:rsidR="00F0492C" w:rsidRPr="004B4B3A" w:rsidRDefault="00F0492C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0AF743" w14:textId="21138685" w:rsidR="00F0492C" w:rsidRPr="00C833A2" w:rsidRDefault="00F0492C" w:rsidP="001A2F95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833A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17h30 Conclusion</w:t>
                      </w:r>
                      <w:r w:rsidR="000803D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</w:p>
                    <w:p w14:paraId="7CBCBBF3" w14:textId="77777777" w:rsidR="00F0492C" w:rsidRPr="00FD44D1" w:rsidRDefault="00F0492C" w:rsidP="00573C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732E6D">
        <w:rPr>
          <w:noProof/>
          <w:sz w:val="32"/>
          <w:szCs w:val="32"/>
        </w:rPr>
        <w:t xml:space="preserve"> </w:t>
      </w:r>
      <w:bookmarkStart w:id="0" w:name="_GoBack"/>
      <w:bookmarkEnd w:id="0"/>
    </w:p>
    <w:p w14:paraId="4758F5AD" w14:textId="02F131EF" w:rsidR="004C38C9" w:rsidRDefault="004C38C9" w:rsidP="00573CA6">
      <w:pPr>
        <w:rPr>
          <w:b/>
          <w:noProof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70F9D5B" wp14:editId="625FD286">
            <wp:extent cx="2770505" cy="1358265"/>
            <wp:effectExtent l="0" t="0" r="0" b="0"/>
            <wp:docPr id="2" name="Image 4" descr="C:\Users\JOAKIM\Pictures\PORTFOLIO\PACTE CIVIQUE\Logo Fête du Travail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JOAKIM\Pictures\PORTFOLIO\PACTE CIVIQUE\Logo Fête du Travail 20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E502C" w14:textId="4DC15D3C" w:rsidR="00573CA6" w:rsidRDefault="004C38C9" w:rsidP="00573CA6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ab/>
      </w:r>
      <w:r w:rsidR="000748C8">
        <w:rPr>
          <w:b/>
          <w:noProof/>
          <w:sz w:val="40"/>
          <w:szCs w:val="40"/>
        </w:rPr>
        <w:t>BULLETIN D’INSCRIPTION</w:t>
      </w:r>
    </w:p>
    <w:p w14:paraId="35DF2CAB" w14:textId="77777777" w:rsidR="000748C8" w:rsidRDefault="000748C8" w:rsidP="00573CA6">
      <w:pPr>
        <w:rPr>
          <w:b/>
          <w:noProof/>
          <w:sz w:val="40"/>
          <w:szCs w:val="40"/>
        </w:rPr>
      </w:pPr>
    </w:p>
    <w:p w14:paraId="15CA1678" w14:textId="77777777" w:rsidR="00F0492C" w:rsidRDefault="000748C8" w:rsidP="00F0492C">
      <w:pPr>
        <w:ind w:left="-142" w:firstLine="142"/>
        <w:jc w:val="center"/>
        <w:rPr>
          <w:b/>
          <w:noProof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t>« Pôle e</w:t>
      </w:r>
      <w:r w:rsidRPr="001A2F95">
        <w:rPr>
          <w:b/>
          <w:noProof/>
          <w:color w:val="000000" w:themeColor="text1"/>
          <w:sz w:val="32"/>
          <w:szCs w:val="32"/>
        </w:rPr>
        <w:t>mplo</w:t>
      </w:r>
      <w:r>
        <w:rPr>
          <w:b/>
          <w:noProof/>
          <w:color w:val="000000" w:themeColor="text1"/>
          <w:sz w:val="32"/>
          <w:szCs w:val="32"/>
        </w:rPr>
        <w:t xml:space="preserve">i et l’action citoyenne face au </w:t>
      </w:r>
      <w:r w:rsidRPr="001A2F95">
        <w:rPr>
          <w:b/>
          <w:noProof/>
          <w:color w:val="000000" w:themeColor="text1"/>
          <w:sz w:val="32"/>
          <w:szCs w:val="32"/>
        </w:rPr>
        <w:t>chômage</w:t>
      </w:r>
      <w:r>
        <w:rPr>
          <w:b/>
          <w:noProof/>
          <w:color w:val="000000" w:themeColor="text1"/>
          <w:sz w:val="32"/>
          <w:szCs w:val="32"/>
        </w:rPr>
        <w:t xml:space="preserve"> : </w:t>
      </w:r>
      <w:r w:rsidRPr="001A2F95">
        <w:rPr>
          <w:b/>
          <w:noProof/>
          <w:color w:val="000000" w:themeColor="text1"/>
          <w:sz w:val="32"/>
          <w:szCs w:val="32"/>
        </w:rPr>
        <w:t>comment faire plus et mieux</w:t>
      </w:r>
      <w:r>
        <w:rPr>
          <w:b/>
          <w:noProof/>
          <w:color w:val="000000" w:themeColor="text1"/>
          <w:sz w:val="32"/>
          <w:szCs w:val="32"/>
        </w:rPr>
        <w:t> »</w:t>
      </w:r>
    </w:p>
    <w:p w14:paraId="3D882126" w14:textId="77777777" w:rsidR="00F0492C" w:rsidRDefault="00F0492C" w:rsidP="00F0492C">
      <w:pPr>
        <w:ind w:left="-142" w:firstLine="142"/>
        <w:jc w:val="center"/>
        <w:rPr>
          <w:b/>
          <w:noProof/>
          <w:color w:val="000000" w:themeColor="text1"/>
          <w:sz w:val="32"/>
          <w:szCs w:val="32"/>
        </w:rPr>
      </w:pPr>
    </w:p>
    <w:p w14:paraId="0735B8C7" w14:textId="59A8D640" w:rsidR="00F0492C" w:rsidRPr="00F0492C" w:rsidRDefault="000748C8" w:rsidP="00F0492C">
      <w:pPr>
        <w:pStyle w:val="Paragraphedeliste"/>
        <w:numPr>
          <w:ilvl w:val="0"/>
          <w:numId w:val="7"/>
        </w:numPr>
        <w:rPr>
          <w:b/>
          <w:noProof/>
          <w:color w:val="000000" w:themeColor="text1"/>
          <w:sz w:val="32"/>
          <w:szCs w:val="32"/>
        </w:rPr>
      </w:pPr>
      <w:r w:rsidRPr="00F0492C">
        <w:rPr>
          <w:b/>
          <w:noProof/>
          <w:sz w:val="32"/>
          <w:szCs w:val="32"/>
        </w:rPr>
        <w:t>Nom</w:t>
      </w:r>
      <w:r w:rsidR="00F0492C" w:rsidRPr="00F0492C">
        <w:rPr>
          <w:b/>
          <w:noProof/>
          <w:sz w:val="32"/>
          <w:szCs w:val="32"/>
        </w:rPr>
        <w:t xml:space="preserve"> : </w:t>
      </w:r>
    </w:p>
    <w:p w14:paraId="516B3ACC" w14:textId="7F654E45" w:rsidR="00F0492C" w:rsidRPr="00F0492C" w:rsidRDefault="00F0492C" w:rsidP="00F0492C">
      <w:pPr>
        <w:pStyle w:val="Paragraphedeliste"/>
        <w:numPr>
          <w:ilvl w:val="0"/>
          <w:numId w:val="7"/>
        </w:numPr>
        <w:rPr>
          <w:b/>
          <w:noProof/>
          <w:color w:val="000000" w:themeColor="text1"/>
          <w:sz w:val="32"/>
          <w:szCs w:val="32"/>
        </w:rPr>
      </w:pPr>
      <w:r>
        <w:rPr>
          <w:b/>
          <w:noProof/>
          <w:sz w:val="32"/>
          <w:szCs w:val="32"/>
        </w:rPr>
        <w:t>Prenom</w:t>
      </w:r>
    </w:p>
    <w:p w14:paraId="66D40BA2" w14:textId="6FCF3292" w:rsidR="00F0492C" w:rsidRPr="00F0492C" w:rsidRDefault="00F0492C" w:rsidP="00F0492C">
      <w:pPr>
        <w:pStyle w:val="Paragraphedeliste"/>
        <w:numPr>
          <w:ilvl w:val="0"/>
          <w:numId w:val="7"/>
        </w:numPr>
        <w:rPr>
          <w:b/>
          <w:noProof/>
          <w:color w:val="000000" w:themeColor="text1"/>
          <w:sz w:val="32"/>
          <w:szCs w:val="32"/>
        </w:rPr>
      </w:pPr>
      <w:r>
        <w:rPr>
          <w:b/>
          <w:noProof/>
          <w:sz w:val="32"/>
          <w:szCs w:val="32"/>
        </w:rPr>
        <w:t>Adresse</w:t>
      </w:r>
    </w:p>
    <w:p w14:paraId="6C78AEB1" w14:textId="10A469F1" w:rsidR="00F0492C" w:rsidRPr="00F0492C" w:rsidRDefault="00F0492C" w:rsidP="00F0492C">
      <w:pPr>
        <w:pStyle w:val="Paragraphedeliste"/>
        <w:numPr>
          <w:ilvl w:val="0"/>
          <w:numId w:val="7"/>
        </w:numPr>
        <w:rPr>
          <w:b/>
          <w:noProof/>
          <w:color w:val="000000" w:themeColor="text1"/>
          <w:sz w:val="32"/>
          <w:szCs w:val="32"/>
        </w:rPr>
      </w:pPr>
      <w:r>
        <w:rPr>
          <w:b/>
          <w:noProof/>
          <w:sz w:val="32"/>
          <w:szCs w:val="32"/>
        </w:rPr>
        <w:t>Date de naissance</w:t>
      </w:r>
    </w:p>
    <w:p w14:paraId="72826D34" w14:textId="3527794C" w:rsidR="00F0492C" w:rsidRPr="00F0492C" w:rsidRDefault="00F0492C" w:rsidP="00F0492C">
      <w:pPr>
        <w:pStyle w:val="Paragraphedeliste"/>
        <w:numPr>
          <w:ilvl w:val="0"/>
          <w:numId w:val="7"/>
        </w:numPr>
        <w:rPr>
          <w:b/>
          <w:noProof/>
          <w:color w:val="000000" w:themeColor="text1"/>
          <w:sz w:val="32"/>
          <w:szCs w:val="32"/>
        </w:rPr>
      </w:pPr>
      <w:r>
        <w:rPr>
          <w:b/>
          <w:noProof/>
          <w:sz w:val="32"/>
          <w:szCs w:val="32"/>
        </w:rPr>
        <w:t>Lieu de naissance</w:t>
      </w:r>
    </w:p>
    <w:p w14:paraId="6DC604FA" w14:textId="77777777" w:rsidR="00F0492C" w:rsidRPr="00F0492C" w:rsidRDefault="00F0492C" w:rsidP="00F0492C">
      <w:pPr>
        <w:pStyle w:val="Paragraphedeliste"/>
        <w:numPr>
          <w:ilvl w:val="0"/>
          <w:numId w:val="7"/>
        </w:numPr>
        <w:rPr>
          <w:b/>
          <w:noProof/>
          <w:color w:val="000000" w:themeColor="text1"/>
          <w:sz w:val="32"/>
          <w:szCs w:val="32"/>
        </w:rPr>
      </w:pPr>
      <w:r>
        <w:rPr>
          <w:b/>
          <w:noProof/>
          <w:sz w:val="32"/>
          <w:szCs w:val="32"/>
        </w:rPr>
        <w:t>Email</w:t>
      </w:r>
    </w:p>
    <w:p w14:paraId="13F2D572" w14:textId="77777777" w:rsidR="00F0492C" w:rsidRPr="00081466" w:rsidRDefault="00F0492C" w:rsidP="00081466">
      <w:pPr>
        <w:rPr>
          <w:b/>
          <w:noProof/>
          <w:color w:val="000000" w:themeColor="text1"/>
          <w:sz w:val="32"/>
          <w:szCs w:val="32"/>
        </w:rPr>
      </w:pPr>
    </w:p>
    <w:p w14:paraId="0DFC27FC" w14:textId="538B119B" w:rsidR="00081466" w:rsidRDefault="00F0492C" w:rsidP="00081466">
      <w:pPr>
        <w:ind w:left="7230" w:right="-1290" w:hanging="6946"/>
        <w:rPr>
          <w:b/>
          <w:noProof/>
          <w:color w:val="000000" w:themeColor="text1"/>
          <w:sz w:val="32"/>
          <w:szCs w:val="32"/>
        </w:rPr>
      </w:pPr>
      <w:r w:rsidRPr="00F0492C">
        <w:rPr>
          <w:b/>
          <w:noProof/>
          <w:color w:val="000000" w:themeColor="text1"/>
          <w:sz w:val="32"/>
          <w:szCs w:val="32"/>
        </w:rPr>
        <w:t>Souhaite assi</w:t>
      </w:r>
      <w:r w:rsidR="000803DD">
        <w:rPr>
          <w:b/>
          <w:noProof/>
          <w:color w:val="000000" w:themeColor="text1"/>
          <w:sz w:val="32"/>
          <w:szCs w:val="32"/>
        </w:rPr>
        <w:t>s</w:t>
      </w:r>
      <w:r w:rsidRPr="00F0492C">
        <w:rPr>
          <w:b/>
          <w:noProof/>
          <w:color w:val="000000" w:themeColor="text1"/>
          <w:sz w:val="32"/>
          <w:szCs w:val="32"/>
        </w:rPr>
        <w:t xml:space="preserve">ter à la conférence </w:t>
      </w:r>
      <w:r>
        <w:rPr>
          <w:b/>
          <w:noProof/>
          <w:color w:val="000000" w:themeColor="text1"/>
          <w:sz w:val="32"/>
          <w:szCs w:val="32"/>
        </w:rPr>
        <w:t xml:space="preserve"> du 3 mai </w:t>
      </w:r>
    </w:p>
    <w:p w14:paraId="28F9C913" w14:textId="77777777" w:rsidR="00081466" w:rsidRDefault="00081466" w:rsidP="00081466">
      <w:pPr>
        <w:ind w:left="7230" w:right="-1290" w:hanging="6946"/>
        <w:rPr>
          <w:b/>
          <w:noProof/>
          <w:color w:val="000000" w:themeColor="text1"/>
          <w:sz w:val="32"/>
          <w:szCs w:val="32"/>
        </w:rPr>
      </w:pPr>
    </w:p>
    <w:p w14:paraId="511B623A" w14:textId="3BD0E69C" w:rsidR="00081466" w:rsidRDefault="00F0492C" w:rsidP="00081466">
      <w:pPr>
        <w:ind w:left="7230" w:right="-1290" w:hanging="6946"/>
        <w:rPr>
          <w:b/>
          <w:noProof/>
          <w:color w:val="000000" w:themeColor="text1"/>
          <w:sz w:val="32"/>
          <w:szCs w:val="32"/>
        </w:rPr>
      </w:pPr>
      <w:r w:rsidRPr="00F0492C">
        <w:rPr>
          <w:b/>
          <w:noProof/>
          <w:color w:val="000000" w:themeColor="text1"/>
          <w:sz w:val="20"/>
          <w:szCs w:val="20"/>
        </w:rPr>
        <w:t xml:space="preserve">En raison des </w:t>
      </w:r>
      <w:r w:rsidR="00E4159F">
        <w:rPr>
          <w:b/>
          <w:noProof/>
          <w:color w:val="000000" w:themeColor="text1"/>
          <w:sz w:val="20"/>
          <w:szCs w:val="20"/>
        </w:rPr>
        <w:t>mesures de sécurité, nous devon</w:t>
      </w:r>
      <w:r w:rsidRPr="00F0492C">
        <w:rPr>
          <w:b/>
          <w:noProof/>
          <w:color w:val="000000" w:themeColor="text1"/>
          <w:sz w:val="20"/>
          <w:szCs w:val="20"/>
        </w:rPr>
        <w:t>s</w:t>
      </w:r>
      <w:r>
        <w:rPr>
          <w:b/>
          <w:noProof/>
          <w:color w:val="000000" w:themeColor="text1"/>
          <w:sz w:val="20"/>
          <w:szCs w:val="20"/>
        </w:rPr>
        <w:t xml:space="preserve"> fournir</w:t>
      </w:r>
      <w:r w:rsidR="00081466">
        <w:rPr>
          <w:b/>
          <w:noProof/>
          <w:color w:val="000000" w:themeColor="text1"/>
          <w:sz w:val="20"/>
          <w:szCs w:val="20"/>
        </w:rPr>
        <w:t xml:space="preserve"> les coordonnées </w:t>
      </w:r>
    </w:p>
    <w:p w14:paraId="5F46F42D" w14:textId="48996897" w:rsidR="006005DA" w:rsidRPr="00081466" w:rsidRDefault="00081466" w:rsidP="00081466">
      <w:pPr>
        <w:ind w:left="7230" w:right="-1290" w:hanging="6946"/>
        <w:rPr>
          <w:b/>
          <w:noProof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20"/>
          <w:szCs w:val="20"/>
        </w:rPr>
        <w:t>d</w:t>
      </w:r>
      <w:r w:rsidRPr="00081466">
        <w:rPr>
          <w:b/>
          <w:noProof/>
          <w:color w:val="000000" w:themeColor="text1"/>
          <w:sz w:val="20"/>
          <w:szCs w:val="20"/>
        </w:rPr>
        <w:t>e nos invités</w:t>
      </w:r>
      <w:r w:rsidR="00E4159F">
        <w:rPr>
          <w:b/>
          <w:noProof/>
          <w:color w:val="000000" w:themeColor="text1"/>
          <w:sz w:val="20"/>
          <w:szCs w:val="20"/>
        </w:rPr>
        <w:t xml:space="preserve"> mentionnées ci-dessus</w:t>
      </w:r>
      <w:r w:rsidR="00E81D35">
        <w:rPr>
          <w:b/>
          <w:noProof/>
          <w:color w:val="000000" w:themeColor="text1"/>
          <w:sz w:val="20"/>
          <w:szCs w:val="20"/>
        </w:rPr>
        <w:t xml:space="preserve"> pour leur permettre l’accès à la salle.</w:t>
      </w:r>
    </w:p>
    <w:p w14:paraId="5E072E59" w14:textId="77777777" w:rsidR="00AA6302" w:rsidRDefault="00AA6302"/>
    <w:sectPr w:rsidR="00AA6302" w:rsidSect="00F0492C">
      <w:pgSz w:w="16840" w:h="11900" w:orient="landscape"/>
      <w:pgMar w:top="1418" w:right="1418" w:bottom="141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08A"/>
    <w:multiLevelType w:val="hybridMultilevel"/>
    <w:tmpl w:val="D3D4E9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C7140"/>
    <w:multiLevelType w:val="hybridMultilevel"/>
    <w:tmpl w:val="FE080D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43CD7"/>
    <w:multiLevelType w:val="hybridMultilevel"/>
    <w:tmpl w:val="8004C1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C1EE8"/>
    <w:multiLevelType w:val="hybridMultilevel"/>
    <w:tmpl w:val="BD4A61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725F9"/>
    <w:multiLevelType w:val="hybridMultilevel"/>
    <w:tmpl w:val="F776FA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B7DE9"/>
    <w:multiLevelType w:val="hybridMultilevel"/>
    <w:tmpl w:val="4B3EF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93636"/>
    <w:multiLevelType w:val="hybridMultilevel"/>
    <w:tmpl w:val="C76C2F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A6"/>
    <w:rsid w:val="00020BCC"/>
    <w:rsid w:val="000748C8"/>
    <w:rsid w:val="000803DD"/>
    <w:rsid w:val="00081466"/>
    <w:rsid w:val="001502DA"/>
    <w:rsid w:val="001A2F95"/>
    <w:rsid w:val="00335948"/>
    <w:rsid w:val="00363A63"/>
    <w:rsid w:val="003A6D97"/>
    <w:rsid w:val="004B4B3A"/>
    <w:rsid w:val="004C38C9"/>
    <w:rsid w:val="005329FC"/>
    <w:rsid w:val="00573CA6"/>
    <w:rsid w:val="005E1A72"/>
    <w:rsid w:val="006005DA"/>
    <w:rsid w:val="00732E6D"/>
    <w:rsid w:val="007D67C0"/>
    <w:rsid w:val="008D783E"/>
    <w:rsid w:val="00997268"/>
    <w:rsid w:val="00AA6302"/>
    <w:rsid w:val="00AB5D22"/>
    <w:rsid w:val="00B91E4E"/>
    <w:rsid w:val="00C419A3"/>
    <w:rsid w:val="00C833A2"/>
    <w:rsid w:val="00D36FDC"/>
    <w:rsid w:val="00D46090"/>
    <w:rsid w:val="00D83E30"/>
    <w:rsid w:val="00DA76EB"/>
    <w:rsid w:val="00DE37FD"/>
    <w:rsid w:val="00E4159F"/>
    <w:rsid w:val="00E81D35"/>
    <w:rsid w:val="00ED52A4"/>
    <w:rsid w:val="00F0492C"/>
    <w:rsid w:val="00F7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08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3C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CA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748C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48C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7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3C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CA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748C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48C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7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contact@pacte-civiqu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pacte-civique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75E4F765</Template>
  <TotalTime>8</TotalTime>
  <Pages>2</Pages>
  <Words>58</Words>
  <Characters>323</Characters>
  <Application>Microsoft Office Word</Application>
  <DocSecurity>4</DocSecurity>
  <Lines>2</Lines>
  <Paragraphs>1</Paragraphs>
  <ScaleCrop>false</ScaleCrop>
  <Company>Parant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Parant</dc:creator>
  <cp:lastModifiedBy>Lucie Gil</cp:lastModifiedBy>
  <cp:revision>2</cp:revision>
  <cp:lastPrinted>2016-04-01T09:26:00Z</cp:lastPrinted>
  <dcterms:created xsi:type="dcterms:W3CDTF">2016-04-12T15:25:00Z</dcterms:created>
  <dcterms:modified xsi:type="dcterms:W3CDTF">2016-04-12T15:25:00Z</dcterms:modified>
</cp:coreProperties>
</file>